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F8" w:rsidRPr="00C87C01" w:rsidRDefault="000C503E">
      <w:pPr>
        <w:pStyle w:val="12"/>
        <w:keepNext/>
        <w:keepLines/>
        <w:spacing w:after="0" w:line="240" w:lineRule="auto"/>
        <w:outlineLvl w:val="9"/>
        <w:rPr>
          <w:lang w:val="ru-RU"/>
        </w:rPr>
      </w:pPr>
      <w:bookmarkStart w:id="0" w:name="_GoBack"/>
      <w:bookmarkEnd w:id="0"/>
      <w:r w:rsidRPr="00C87C01">
        <w:rPr>
          <w:lang w:val="ru-RU"/>
        </w:rPr>
        <w:t xml:space="preserve"> АДМИНИСТРАЦИЯ АЛТАЙСКОГО РАЙОНА</w:t>
      </w:r>
    </w:p>
    <w:p w:rsidR="00EE4EF8" w:rsidRPr="00C87C01" w:rsidRDefault="000C503E">
      <w:pPr>
        <w:pStyle w:val="12"/>
        <w:spacing w:after="0" w:line="240" w:lineRule="auto"/>
        <w:outlineLvl w:val="9"/>
        <w:rPr>
          <w:lang w:val="ru-RU"/>
        </w:rPr>
      </w:pPr>
      <w:bookmarkStart w:id="1" w:name="bookmark0"/>
      <w:r w:rsidRPr="00C87C01">
        <w:rPr>
          <w:lang w:val="ru-RU"/>
        </w:rPr>
        <w:t>АЛТАЙСКОГО КРАЯ</w:t>
      </w:r>
      <w:bookmarkEnd w:id="1"/>
    </w:p>
    <w:p w:rsidR="00EE4EF8" w:rsidRPr="00C87C01" w:rsidRDefault="00EE4EF8">
      <w:pPr>
        <w:pStyle w:val="12"/>
        <w:spacing w:after="0" w:line="240" w:lineRule="auto"/>
        <w:outlineLvl w:val="9"/>
        <w:rPr>
          <w:lang w:val="ru-RU"/>
        </w:rPr>
      </w:pPr>
    </w:p>
    <w:p w:rsidR="00EE4EF8" w:rsidRPr="00C87C01" w:rsidRDefault="00EE4EF8">
      <w:pPr>
        <w:pStyle w:val="12"/>
        <w:keepNext/>
        <w:keepLines/>
        <w:spacing w:after="642" w:line="270" w:lineRule="exact"/>
        <w:ind w:left="20"/>
        <w:outlineLvl w:val="9"/>
        <w:rPr>
          <w:lang w:val="ru-RU"/>
        </w:rPr>
      </w:pPr>
    </w:p>
    <w:p w:rsidR="00EE4EF8" w:rsidRPr="00C87C01" w:rsidRDefault="000C503E">
      <w:pPr>
        <w:pStyle w:val="12"/>
        <w:spacing w:after="642" w:line="270" w:lineRule="exact"/>
        <w:ind w:left="20"/>
        <w:outlineLvl w:val="9"/>
        <w:rPr>
          <w:lang w:val="ru-RU"/>
        </w:rPr>
      </w:pPr>
      <w:bookmarkStart w:id="2" w:name="bookmark1"/>
      <w:r>
        <w:rPr>
          <w:rStyle w:val="121pt"/>
          <w:lang w:val="ru-RU"/>
        </w:rPr>
        <w:t>ПОСТАНОВЛЕНИЕ</w:t>
      </w:r>
      <w:bookmarkEnd w:id="2"/>
    </w:p>
    <w:p w:rsidR="00EE4EF8" w:rsidRDefault="000C503E">
      <w:pPr>
        <w:pStyle w:val="1"/>
        <w:tabs>
          <w:tab w:val="left" w:pos="7899"/>
        </w:tabs>
        <w:spacing w:before="0" w:after="0" w:line="270" w:lineRule="exact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29.04. 2019 г.</w:t>
      </w:r>
      <w:r>
        <w:rPr>
          <w:sz w:val="26"/>
          <w:szCs w:val="26"/>
          <w:lang w:val="ru-RU"/>
        </w:rPr>
        <w:tab/>
        <w:t>№ 676</w:t>
      </w:r>
    </w:p>
    <w:p w:rsidR="00EE4EF8" w:rsidRDefault="000C503E">
      <w:pPr>
        <w:pStyle w:val="1"/>
        <w:spacing w:before="0" w:after="306" w:line="270" w:lineRule="exact"/>
        <w:ind w:left="20" w:firstLine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с. Алтайское</w:t>
      </w:r>
    </w:p>
    <w:p w:rsidR="00EE4EF8" w:rsidRPr="00C87C01" w:rsidRDefault="000C503E">
      <w:pPr>
        <w:pStyle w:val="Standard"/>
        <w:rPr>
          <w:rFonts w:hint="eastAsia"/>
          <w:lang w:val="ru-RU"/>
        </w:rPr>
      </w:pP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  <w:lang w:val="ru-RU"/>
        </w:rPr>
        <w:t xml:space="preserve">О проведении районного конкурса на </w:t>
      </w:r>
      <w:proofErr w:type="gramStart"/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  <w:lang w:val="ru-RU"/>
        </w:rPr>
        <w:t>лучшую</w:t>
      </w:r>
      <w:proofErr w:type="gramEnd"/>
    </w:p>
    <w:p w:rsidR="00EE4EF8" w:rsidRPr="00C87C01" w:rsidRDefault="000C503E">
      <w:pPr>
        <w:pStyle w:val="Standard"/>
        <w:rPr>
          <w:rFonts w:hint="eastAsia"/>
          <w:lang w:val="ru-RU"/>
        </w:rPr>
      </w:pP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  <w:lang w:val="ru-RU"/>
        </w:rPr>
        <w:t>музыкальную композицию, посвященную</w:t>
      </w:r>
    </w:p>
    <w:p w:rsidR="00EE4EF8" w:rsidRPr="00C87C01" w:rsidRDefault="000C503E">
      <w:pPr>
        <w:pStyle w:val="Standard"/>
        <w:rPr>
          <w:rFonts w:hint="eastAsia"/>
          <w:lang w:val="ru-RU"/>
        </w:rPr>
      </w:pP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  <w:lang w:val="ru-RU"/>
        </w:rPr>
        <w:t>Алтайскому району</w:t>
      </w:r>
    </w:p>
    <w:p w:rsidR="00EE4EF8" w:rsidRDefault="00EE4EF8">
      <w:pPr>
        <w:pStyle w:val="Textbody"/>
        <w:spacing w:after="0" w:line="322" w:lineRule="exact"/>
        <w:jc w:val="both"/>
        <w:rPr>
          <w:rFonts w:hint="eastAsia"/>
          <w:lang w:val="ru-RU"/>
        </w:rPr>
      </w:pPr>
    </w:p>
    <w:p w:rsidR="00EE4EF8" w:rsidRPr="00C87C01" w:rsidRDefault="000C503E">
      <w:pPr>
        <w:pStyle w:val="1"/>
        <w:spacing w:before="0" w:after="0" w:line="322" w:lineRule="exact"/>
        <w:ind w:firstLine="680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Руководствуясь Уставом муниципального образования Алтайский район Алтайского края, </w:t>
      </w:r>
      <w:r>
        <w:rPr>
          <w:color w:val="000000"/>
          <w:sz w:val="26"/>
          <w:szCs w:val="26"/>
          <w:lang w:val="ru-RU"/>
        </w:rPr>
        <w:t xml:space="preserve">Федеральным законом от 06.10.2003 г. </w:t>
      </w:r>
      <w:r>
        <w:rPr>
          <w:color w:val="000000"/>
          <w:sz w:val="26"/>
          <w:szCs w:val="26"/>
        </w:rPr>
        <w:t>N</w:t>
      </w:r>
      <w:r>
        <w:rPr>
          <w:color w:val="000000"/>
          <w:sz w:val="26"/>
          <w:szCs w:val="26"/>
          <w:lang w:val="ru-RU"/>
        </w:rPr>
        <w:t xml:space="preserve"> 131-ФЗ "</w:t>
      </w:r>
      <w:proofErr w:type="gramStart"/>
      <w:r>
        <w:rPr>
          <w:color w:val="000000"/>
          <w:sz w:val="26"/>
          <w:szCs w:val="26"/>
          <w:lang w:val="ru-RU"/>
        </w:rPr>
        <w:t>Об</w:t>
      </w:r>
      <w:proofErr w:type="gramEnd"/>
      <w:r>
        <w:rPr>
          <w:color w:val="000000"/>
          <w:sz w:val="26"/>
          <w:szCs w:val="26"/>
          <w:lang w:val="ru-RU"/>
        </w:rPr>
        <w:t xml:space="preserve"> общих</w:t>
      </w:r>
    </w:p>
    <w:p w:rsidR="00EE4EF8" w:rsidRPr="00C87C01" w:rsidRDefault="000C503E">
      <w:pPr>
        <w:pStyle w:val="Standard"/>
        <w:jc w:val="both"/>
        <w:rPr>
          <w:rFonts w:hint="eastAsia"/>
          <w:lang w:val="ru-RU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принципах организации местного самоуправления в Российской Федерации", </w:t>
      </w:r>
      <w:r>
        <w:rPr>
          <w:rFonts w:ascii="Times New Roman" w:hAnsi="Times New Roman"/>
          <w:sz w:val="26"/>
          <w:szCs w:val="26"/>
          <w:lang w:val="ru-RU"/>
        </w:rPr>
        <w:t xml:space="preserve">муниципальной программой </w:t>
      </w:r>
      <w:r>
        <w:rPr>
          <w:rFonts w:ascii="Times New Roman" w:hAnsi="Times New Roman"/>
          <w:sz w:val="26"/>
          <w:szCs w:val="26"/>
          <w:lang w:val="ru-RU"/>
        </w:rPr>
        <w:t>«Развитие туризма в Алтайском районе» на 2016-2020 годы, утвержденной Постановлением Администрации Алтайского района от  14.12.2014 №1488 направленной на ф</w:t>
      </w:r>
      <w:r>
        <w:rPr>
          <w:rFonts w:ascii="Times New Roman" w:hAnsi="Times New Roman" w:cs="Times New Roman"/>
          <w:sz w:val="26"/>
          <w:szCs w:val="26"/>
          <w:lang w:val="ru-RU"/>
        </w:rPr>
        <w:t>ормирование   имиджа Алтайского  района, как центра всесезонного туризма и  стратегии продвижения тур</w:t>
      </w:r>
      <w:r>
        <w:rPr>
          <w:rFonts w:ascii="Times New Roman" w:hAnsi="Times New Roman" w:cs="Times New Roman"/>
          <w:sz w:val="26"/>
          <w:szCs w:val="26"/>
          <w:lang w:val="ru-RU"/>
        </w:rPr>
        <w:t>истского  продукта  Алтайского района</w:t>
      </w:r>
      <w:r>
        <w:rPr>
          <w:rFonts w:ascii="Times New Roman" w:hAnsi="Times New Roman"/>
          <w:sz w:val="26"/>
          <w:szCs w:val="26"/>
          <w:lang w:val="ru-RU"/>
        </w:rPr>
        <w:t xml:space="preserve"> ПОСТАНОВЛЯЮ:</w:t>
      </w:r>
      <w:proofErr w:type="gramEnd"/>
    </w:p>
    <w:p w:rsidR="00EE4EF8" w:rsidRDefault="00EE4EF8">
      <w:pPr>
        <w:pStyle w:val="1"/>
        <w:spacing w:before="0" w:after="0" w:line="322" w:lineRule="exact"/>
        <w:ind w:firstLine="680"/>
        <w:jc w:val="both"/>
        <w:rPr>
          <w:sz w:val="26"/>
          <w:szCs w:val="26"/>
          <w:lang w:val="ru-RU"/>
        </w:rPr>
      </w:pPr>
    </w:p>
    <w:p w:rsidR="00EE4EF8" w:rsidRDefault="000C503E">
      <w:pPr>
        <w:pStyle w:val="1"/>
        <w:numPr>
          <w:ilvl w:val="0"/>
          <w:numId w:val="2"/>
        </w:numPr>
        <w:tabs>
          <w:tab w:val="left" w:pos="298"/>
        </w:tabs>
        <w:spacing w:before="0" w:after="0" w:line="322" w:lineRule="exact"/>
        <w:jc w:val="both"/>
      </w:pPr>
      <w:r>
        <w:rPr>
          <w:sz w:val="26"/>
          <w:szCs w:val="26"/>
          <w:lang w:val="ru-RU"/>
        </w:rPr>
        <w:t xml:space="preserve">1. Провести районный конкурс </w:t>
      </w:r>
      <w:r>
        <w:rPr>
          <w:rStyle w:val="StrongEmphasis"/>
          <w:b w:val="0"/>
          <w:color w:val="000000"/>
          <w:sz w:val="26"/>
          <w:szCs w:val="26"/>
          <w:lang w:val="ru-RU"/>
        </w:rPr>
        <w:t>на лучшую музыкальную композицию, посвященную Алтайскому району.</w:t>
      </w:r>
    </w:p>
    <w:p w:rsidR="00EE4EF8" w:rsidRDefault="000C503E">
      <w:pPr>
        <w:pStyle w:val="1"/>
        <w:tabs>
          <w:tab w:val="left" w:pos="298"/>
        </w:tabs>
        <w:spacing w:before="0" w:after="0" w:line="322" w:lineRule="exact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Утвердить состав комиссии по проведению Конкурса  (Приложение № 1).</w:t>
      </w:r>
    </w:p>
    <w:p w:rsidR="00EE4EF8" w:rsidRDefault="000C503E">
      <w:pPr>
        <w:pStyle w:val="1"/>
        <w:tabs>
          <w:tab w:val="left" w:pos="298"/>
        </w:tabs>
        <w:spacing w:before="0" w:after="0" w:line="322" w:lineRule="exact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Утвердить Положение о Конкурсе.</w:t>
      </w:r>
    </w:p>
    <w:p w:rsidR="00EE4EF8" w:rsidRDefault="000C503E">
      <w:pPr>
        <w:pStyle w:val="1"/>
        <w:tabs>
          <w:tab w:val="left" w:pos="298"/>
        </w:tabs>
        <w:spacing w:before="0" w:after="0" w:line="322" w:lineRule="exact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</w:t>
      </w:r>
      <w:r>
        <w:rPr>
          <w:sz w:val="26"/>
          <w:szCs w:val="26"/>
          <w:lang w:val="ru-RU"/>
        </w:rPr>
        <w:t>Утвердить форму заявки (Приложение №2)</w:t>
      </w:r>
    </w:p>
    <w:p w:rsidR="00EE4EF8" w:rsidRDefault="000C503E">
      <w:pPr>
        <w:pStyle w:val="1"/>
        <w:tabs>
          <w:tab w:val="left" w:pos="318"/>
        </w:tabs>
        <w:spacing w:before="0" w:after="1856" w:line="322" w:lineRule="exact"/>
        <w:ind w:left="20" w:right="680"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 </w:t>
      </w: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исполнением настоящего постановления возложить на заместителя главы Алтайского района  К.Ю. Косых.</w:t>
      </w:r>
    </w:p>
    <w:p w:rsidR="00EE4EF8" w:rsidRPr="00C87C01" w:rsidRDefault="000C503E">
      <w:pPr>
        <w:pStyle w:val="1"/>
        <w:tabs>
          <w:tab w:val="left" w:pos="298"/>
        </w:tabs>
        <w:spacing w:before="0" w:after="0"/>
        <w:ind w:firstLine="0"/>
        <w:jc w:val="both"/>
        <w:rPr>
          <w:lang w:val="ru-RU"/>
        </w:rPr>
      </w:pPr>
      <w:r>
        <w:rPr>
          <w:sz w:val="26"/>
          <w:szCs w:val="26"/>
          <w:lang w:val="ru-RU"/>
        </w:rPr>
        <w:t>Глава Алтайского района</w:t>
      </w:r>
      <w:r>
        <w:rPr>
          <w:sz w:val="26"/>
          <w:szCs w:val="26"/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С.В. Черепанов</w:t>
      </w:r>
    </w:p>
    <w:p w:rsidR="00EE4EF8" w:rsidRDefault="00EE4EF8">
      <w:pPr>
        <w:pStyle w:val="1"/>
        <w:tabs>
          <w:tab w:val="left" w:pos="298"/>
        </w:tabs>
        <w:spacing w:before="0" w:after="0"/>
        <w:ind w:firstLine="0"/>
        <w:jc w:val="both"/>
        <w:rPr>
          <w:lang w:val="ru-RU"/>
        </w:rPr>
      </w:pPr>
    </w:p>
    <w:p w:rsidR="00EE4EF8" w:rsidRDefault="00EE4EF8">
      <w:pPr>
        <w:pStyle w:val="1"/>
        <w:tabs>
          <w:tab w:val="left" w:pos="298"/>
        </w:tabs>
        <w:spacing w:before="0" w:after="0"/>
        <w:ind w:firstLine="0"/>
        <w:jc w:val="both"/>
        <w:rPr>
          <w:lang w:val="ru-RU"/>
        </w:rPr>
      </w:pPr>
    </w:p>
    <w:p w:rsidR="00EE4EF8" w:rsidRDefault="00EE4EF8">
      <w:pPr>
        <w:pStyle w:val="1"/>
        <w:tabs>
          <w:tab w:val="left" w:pos="298"/>
        </w:tabs>
        <w:spacing w:before="0" w:after="0"/>
        <w:ind w:firstLine="0"/>
        <w:jc w:val="both"/>
        <w:rPr>
          <w:lang w:val="ru-RU"/>
        </w:rPr>
      </w:pPr>
    </w:p>
    <w:p w:rsidR="00EE4EF8" w:rsidRDefault="000C503E">
      <w:pPr>
        <w:pStyle w:val="1"/>
        <w:tabs>
          <w:tab w:val="left" w:pos="298"/>
        </w:tabs>
        <w:spacing w:before="0" w:after="0"/>
        <w:ind w:firstLine="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Согласовано:  </w:t>
      </w:r>
      <w:proofErr w:type="spellStart"/>
      <w:r>
        <w:rPr>
          <w:sz w:val="18"/>
          <w:szCs w:val="18"/>
          <w:lang w:val="ru-RU"/>
        </w:rPr>
        <w:t>С.Е.Платонов</w:t>
      </w:r>
      <w:proofErr w:type="spellEnd"/>
    </w:p>
    <w:p w:rsidR="00EE4EF8" w:rsidRDefault="000C503E">
      <w:pPr>
        <w:pStyle w:val="Textbody"/>
        <w:spacing w:after="0"/>
        <w:rPr>
          <w:rFonts w:ascii="Times New Roman" w:hAnsi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/>
          <w:color w:val="000000"/>
          <w:sz w:val="18"/>
          <w:szCs w:val="18"/>
          <w:lang w:val="ru-RU"/>
        </w:rPr>
        <w:t xml:space="preserve">Исполнитель: В.А. 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ru-RU"/>
        </w:rPr>
        <w:t>Мальгина</w:t>
      </w:r>
      <w:proofErr w:type="spellEnd"/>
    </w:p>
    <w:p w:rsidR="00EE4EF8" w:rsidRDefault="00EE4EF8">
      <w:pPr>
        <w:pStyle w:val="Textbody"/>
        <w:spacing w:after="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0C503E">
      <w:pPr>
        <w:pStyle w:val="Textbody"/>
        <w:spacing w:after="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Утверждаю:</w:t>
      </w:r>
    </w:p>
    <w:p w:rsidR="00EE4EF8" w:rsidRDefault="000C503E">
      <w:pPr>
        <w:pStyle w:val="Textbody"/>
        <w:spacing w:after="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Глава Алтайского района</w:t>
      </w:r>
    </w:p>
    <w:p w:rsidR="00EE4EF8" w:rsidRDefault="000C503E">
      <w:pPr>
        <w:pStyle w:val="Textbody"/>
        <w:spacing w:after="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____________С.В. Черепанов</w:t>
      </w:r>
    </w:p>
    <w:p w:rsidR="00EE4EF8" w:rsidRDefault="00EE4EF8">
      <w:pPr>
        <w:pStyle w:val="Textbody"/>
        <w:spacing w:after="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0C503E">
      <w:pPr>
        <w:pStyle w:val="Standard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ПОЛОЖЕНИЕ</w:t>
      </w:r>
    </w:p>
    <w:p w:rsidR="00EE4EF8" w:rsidRDefault="00EE4EF8">
      <w:pPr>
        <w:pStyle w:val="Standard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Pr="00C87C01" w:rsidRDefault="000C503E">
      <w:pPr>
        <w:pStyle w:val="Standard"/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о конкурсе на </w:t>
      </w: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  <w:lang w:val="ru-RU"/>
        </w:rPr>
        <w:t xml:space="preserve"> лучшую музыкальную композицию, посвященную Алтайскому району</w:t>
      </w:r>
    </w:p>
    <w:p w:rsidR="00EE4EF8" w:rsidRDefault="00EE4EF8">
      <w:pPr>
        <w:pStyle w:val="Standard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0C503E">
      <w:pPr>
        <w:pStyle w:val="Standard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1 ОБЩИЕ ПОЛОЖЕНИЯ</w:t>
      </w:r>
    </w:p>
    <w:p w:rsidR="00EE4EF8" w:rsidRDefault="00EE4EF8">
      <w:pPr>
        <w:pStyle w:val="Standard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Pr="00C87C01" w:rsidRDefault="000C503E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1.1 Положение о проведении открытого конкурса на </w:t>
      </w:r>
      <w:r>
        <w:rPr>
          <w:rStyle w:val="StrongEmphasis"/>
          <w:rFonts w:ascii="Times New Roman" w:hAnsi="Times New Roman"/>
          <w:b w:val="0"/>
          <w:lang w:val="ru-RU"/>
        </w:rPr>
        <w:t xml:space="preserve"> </w:t>
      </w:r>
      <w:proofErr w:type="gramStart"/>
      <w:r>
        <w:rPr>
          <w:rStyle w:val="StrongEmphasis"/>
          <w:rFonts w:ascii="Times New Roman" w:hAnsi="Times New Roman"/>
          <w:b w:val="0"/>
          <w:lang w:val="ru-RU"/>
        </w:rPr>
        <w:t>лучшую музыкальную композицию, посвя</w:t>
      </w:r>
      <w:r>
        <w:rPr>
          <w:rStyle w:val="StrongEmphasis"/>
          <w:rFonts w:ascii="Times New Roman" w:hAnsi="Times New Roman"/>
          <w:b w:val="0"/>
          <w:lang w:val="ru-RU"/>
        </w:rPr>
        <w:t>щенную Алтайскому району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определяет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порядок и условия проведения открытого конкурса по созданию музыкальной композиции (далее - Конкурс).</w:t>
      </w:r>
    </w:p>
    <w:p w:rsidR="00EE4EF8" w:rsidRPr="00C87C01" w:rsidRDefault="000C503E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1.2 Учредителем Конкурса на создание музыкальной композиции является Администрация Алтайского района.</w:t>
      </w:r>
    </w:p>
    <w:p w:rsidR="00EE4EF8" w:rsidRPr="00C87C01" w:rsidRDefault="000C503E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1.3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Организаторами Конкурса являются Отдел по туризму, развитию предпринимательства и рыночной инфраструктуры и Отдел по культуре Администрации Алтайского района.</w:t>
      </w:r>
    </w:p>
    <w:p w:rsidR="00EE4EF8" w:rsidRDefault="00EE4EF8">
      <w:pPr>
        <w:pStyle w:val="Standard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0C503E">
      <w:pPr>
        <w:pStyle w:val="Textbody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2. Цели и задачи конкурса</w:t>
      </w:r>
    </w:p>
    <w:p w:rsidR="00EE4EF8" w:rsidRDefault="000C503E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2.1. Целью Конкурса является создание музыкальной композиции Алтайског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о района, способствующее усилению идентификации района среди районов Алтайского края и Сибирского региона, развитию единства сельского населения, воспитанию уважительного отношения к своему району, формированию чувства патриотизма и гордости за свою малую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Родину, продвижению района на краевых, региональных, международных мероприятиях и выставках.</w:t>
      </w:r>
    </w:p>
    <w:p w:rsidR="00EE4EF8" w:rsidRDefault="000C503E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2.2. Задачами конкурса являются:</w:t>
      </w:r>
    </w:p>
    <w:p w:rsidR="00EE4EF8" w:rsidRDefault="000C503E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 воспитание патриотических чу</w:t>
      </w:r>
      <w:proofErr w:type="gramStart"/>
      <w:r>
        <w:rPr>
          <w:rFonts w:ascii="Times New Roman" w:hAnsi="Times New Roman"/>
          <w:color w:val="000000"/>
          <w:sz w:val="26"/>
          <w:szCs w:val="26"/>
          <w:lang w:val="ru-RU"/>
        </w:rPr>
        <w:t>вств к р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ru-RU"/>
        </w:rPr>
        <w:t>одному краю;</w:t>
      </w:r>
    </w:p>
    <w:p w:rsidR="00EE4EF8" w:rsidRDefault="000C503E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 приобщение сельских жителей к музыкальному творчеству;</w:t>
      </w:r>
    </w:p>
    <w:p w:rsidR="00EE4EF8" w:rsidRDefault="000C503E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 содействие пропаганд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е лучших авторских песен самодеятельных и профессиональных авторов об Алтайском районе.</w:t>
      </w:r>
    </w:p>
    <w:p w:rsidR="00EE4EF8" w:rsidRDefault="00EE4EF8">
      <w:pPr>
        <w:pStyle w:val="Standard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0C503E">
      <w:pPr>
        <w:pStyle w:val="Textbody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3. Конкурсная комиссия</w:t>
      </w:r>
    </w:p>
    <w:p w:rsidR="00EE4EF8" w:rsidRDefault="000C503E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3.1. Для проведения конкурса создается конкурсная комиссия (Приложение 1).</w:t>
      </w:r>
    </w:p>
    <w:p w:rsidR="00EE4EF8" w:rsidRDefault="000C503E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3.2.  Комиссия при проведении конкурса:</w:t>
      </w:r>
    </w:p>
    <w:p w:rsidR="00EE4EF8" w:rsidRDefault="000C503E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- рассматривает принятые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проекты</w:t>
      </w:r>
      <w:proofErr w:type="gramStart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;</w:t>
      </w:r>
      <w:proofErr w:type="gramEnd"/>
    </w:p>
    <w:p w:rsidR="00EE4EF8" w:rsidRDefault="000C503E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 организует работу по подготовке окончательной версии исполнения;</w:t>
      </w:r>
    </w:p>
    <w:p w:rsidR="00EE4EF8" w:rsidRDefault="000C503E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 определяет победителей конкурса;</w:t>
      </w:r>
    </w:p>
    <w:p w:rsidR="00EE4EF8" w:rsidRDefault="000C503E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 организует церемонию награждения.</w:t>
      </w:r>
    </w:p>
    <w:p w:rsidR="00EE4EF8" w:rsidRDefault="00EE4EF8">
      <w:pPr>
        <w:pStyle w:val="Standard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0C503E">
      <w:pPr>
        <w:pStyle w:val="Textbody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4. Требования к участникам конкурса и конкурсным проектам</w:t>
      </w:r>
    </w:p>
    <w:p w:rsidR="00EE4EF8" w:rsidRDefault="00EE4EF8">
      <w:pPr>
        <w:pStyle w:val="Textbody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EE4EF8" w:rsidRPr="00C87C01" w:rsidRDefault="000C503E">
      <w:pPr>
        <w:pStyle w:val="Textbody"/>
        <w:shd w:val="clear" w:color="auto" w:fill="FFFFFF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4.1. В конкурсе могут принимать участие физиче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ские и юридические лица,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общественые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объединения, профессиональные и самодеятельные композиторы, поэты, музыкальные и другие коллективы, творческие союзы, студии, а так же иные организации и граждане.</w:t>
      </w:r>
    </w:p>
    <w:p w:rsidR="00EE4EF8" w:rsidRPr="00C87C01" w:rsidRDefault="000C503E">
      <w:pPr>
        <w:pStyle w:val="Textbody"/>
        <w:shd w:val="clear" w:color="auto" w:fill="FFFFFF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4.2. Музыкальная композиция должна представлять собой м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узыкально-поэтическое произведение продолжительностью до четырех минут, предназначенное для сольного и (или) коллективного  исполнения на </w:t>
      </w:r>
      <w:hyperlink r:id="rId8" w:history="1">
        <w:r>
          <w:rPr>
            <w:rFonts w:ascii="Times New Roman" w:hAnsi="Times New Roman"/>
            <w:color w:val="000000"/>
            <w:sz w:val="26"/>
            <w:szCs w:val="26"/>
            <w:lang w:val="ru-RU"/>
          </w:rPr>
          <w:t>русском языке</w:t>
        </w:r>
      </w:hyperlink>
      <w:r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EE4EF8" w:rsidRDefault="000C503E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4.3. Каждый участник может представи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ть на конкурс только один вариант композиции.</w:t>
      </w:r>
    </w:p>
    <w:p w:rsidR="00EE4EF8" w:rsidRPr="00C87C01" w:rsidRDefault="000C503E">
      <w:pPr>
        <w:pStyle w:val="Textbody"/>
        <w:shd w:val="clear" w:color="auto" w:fill="FFFFFF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4.4. Творческие работы принимаются на электронном носителе (мелодия - «.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mp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>3», текст – «.</w:t>
      </w:r>
      <w:r>
        <w:rPr>
          <w:rFonts w:ascii="Times New Roman" w:hAnsi="Times New Roman"/>
          <w:color w:val="000000"/>
          <w:sz w:val="26"/>
          <w:szCs w:val="26"/>
        </w:rPr>
        <w:t>doc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») и желательно в бумажном варианте (нотная партитура).</w:t>
      </w:r>
    </w:p>
    <w:p w:rsidR="00EE4EF8" w:rsidRDefault="00EE4EF8">
      <w:pPr>
        <w:pStyle w:val="Standard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0C503E">
      <w:pPr>
        <w:pStyle w:val="Textbody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5. Порядок подачи заявок и сроки проведения конкурса</w:t>
      </w:r>
    </w:p>
    <w:p w:rsidR="00EE4EF8" w:rsidRDefault="000C503E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5.1.Конкурс проводится с 1 мая по 1 июля 2019 года.</w:t>
      </w:r>
    </w:p>
    <w:p w:rsidR="00EE4EF8" w:rsidRDefault="000C503E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5.2. Заполненная заявка (Приложение 2)  и материалы принимаются до  01 июля  2019 года  до 17.00 ч в Отдел по туризму, развитию предпринимательства и рыночной инфраструктуры или Отдел по культуре Админист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рации Алтайского района по адресу: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proofErr w:type="gramStart"/>
      <w:r>
        <w:rPr>
          <w:rFonts w:ascii="Times New Roman" w:hAnsi="Times New Roman"/>
          <w:color w:val="000000"/>
          <w:sz w:val="26"/>
          <w:szCs w:val="26"/>
          <w:lang w:val="ru-RU"/>
        </w:rPr>
        <w:t>.А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ru-RU"/>
        </w:rPr>
        <w:t>лтайское,ул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. Советская, 97 А, (24 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каб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. 2 этаж или 8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каб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>. 1 этаж ) тел. 8 (38537) 22279, 21632.</w:t>
      </w:r>
    </w:p>
    <w:p w:rsidR="00EE4EF8" w:rsidRPr="00C87C01" w:rsidRDefault="000C503E">
      <w:pPr>
        <w:pStyle w:val="Textbody"/>
        <w:shd w:val="clear" w:color="auto" w:fill="FFFFFF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5.3</w:t>
      </w:r>
      <w:proofErr w:type="gramStart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С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15 по 19 июля 2019 года проводится заседание конкурсной комиссии, на котором рассматриваются предоставленные заявки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и материалы, определяются победители.</w:t>
      </w:r>
    </w:p>
    <w:p w:rsidR="00EE4EF8" w:rsidRPr="00C87C01" w:rsidRDefault="000C503E">
      <w:pPr>
        <w:pStyle w:val="Textbody"/>
        <w:shd w:val="clear" w:color="auto" w:fill="FFFFFF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5.4. Первое официальное исполнение композиции района будет проведено 17 августа 2019 года, в день  официального торжества, посвященного 95-летнему юбилею со дня образования Алтайского района.</w:t>
      </w:r>
    </w:p>
    <w:p w:rsidR="00EE4EF8" w:rsidRDefault="000C503E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5.5. При отсутствии работ,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соответствующих уровню, конкурсная комиссия имеет право отклонить все заявки.</w:t>
      </w:r>
    </w:p>
    <w:p w:rsidR="00EE4EF8" w:rsidRDefault="000C503E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5.6. В случае если конкурсная комиссия не сочтет возможным использование ни один из представленных конкурсных проектов, конкурс считается несостоявшимся.</w:t>
      </w:r>
    </w:p>
    <w:p w:rsidR="00EE4EF8" w:rsidRDefault="000C503E">
      <w:pPr>
        <w:pStyle w:val="Standard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5.7. Тексты,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представленные на конкурс, после подведения итогов участникам не возвращаются.</w:t>
      </w:r>
    </w:p>
    <w:p w:rsidR="00EE4EF8" w:rsidRDefault="00EE4EF8">
      <w:pPr>
        <w:pStyle w:val="Standard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0C503E">
      <w:pPr>
        <w:pStyle w:val="Textbody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6. Критерии оценки</w:t>
      </w:r>
    </w:p>
    <w:p w:rsidR="00EE4EF8" w:rsidRDefault="00EE4EF8">
      <w:pPr>
        <w:pStyle w:val="Textbody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E4EF8" w:rsidRDefault="000C503E">
      <w:pPr>
        <w:pStyle w:val="Textbody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6.1. При определении лучшего варианта музыкальной композиции конкурсная комиссия руководствуется следующими критериями:</w:t>
      </w:r>
    </w:p>
    <w:p w:rsidR="00EE4EF8" w:rsidRDefault="000C503E">
      <w:pPr>
        <w:pStyle w:val="Textbody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 соответствие содержания текста усл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овиям Конкурса (п.4);</w:t>
      </w:r>
    </w:p>
    <w:p w:rsidR="00EE4EF8" w:rsidRDefault="000C503E">
      <w:pPr>
        <w:pStyle w:val="Textbody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 художественный уровень произведения;</w:t>
      </w:r>
    </w:p>
    <w:p w:rsidR="00EE4EF8" w:rsidRDefault="000C503E">
      <w:pPr>
        <w:pStyle w:val="Textbody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 соответствие произведения музыкальным канонам и принципам.</w:t>
      </w:r>
    </w:p>
    <w:p w:rsidR="00EE4EF8" w:rsidRDefault="000C503E">
      <w:pPr>
        <w:pStyle w:val="Textbody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 слова композиции должны быть торжественными и выражать: любовь к своей малой Родине, красоту и уникальность района, его богатую исто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рию и т. д.</w:t>
      </w:r>
    </w:p>
    <w:p w:rsidR="00EE4EF8" w:rsidRDefault="000C503E">
      <w:pPr>
        <w:pStyle w:val="Textbody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6.2. Мелодия  должна соответствовать жанру произведения, быть торжественной, экспрессивной,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легкозапоминаемой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легковоспроизводимой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EE4EF8" w:rsidRDefault="00EE4EF8">
      <w:pPr>
        <w:pStyle w:val="Standard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0C503E">
      <w:pPr>
        <w:pStyle w:val="Textbody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7. Награждение победителя (победителей) конкурса</w:t>
      </w:r>
    </w:p>
    <w:p w:rsidR="00EE4EF8" w:rsidRDefault="00EE4EF8">
      <w:pPr>
        <w:pStyle w:val="Textbody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0C503E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7.1. Победителям конкурса (автору текста, автору музыки) -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вручается  диплом победителя и памятный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подарк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>, все остальные участники будут награждены дипломами за участие.</w:t>
      </w:r>
    </w:p>
    <w:p w:rsidR="00EE4EF8" w:rsidRDefault="000C503E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7.2. Вручение  производится главой Алтайского района в торжественной обстановке.</w:t>
      </w:r>
    </w:p>
    <w:p w:rsidR="00EE4EF8" w:rsidRDefault="00EE4EF8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Textbody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0C503E">
      <w:pPr>
        <w:pStyle w:val="Textbody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8. Защита авторских прав</w:t>
      </w:r>
    </w:p>
    <w:p w:rsidR="00EE4EF8" w:rsidRDefault="00EE4EF8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0C503E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8.1. Представляя на Конкурс вариант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музыкальной композиции, каждый автор или авторский коллектив в тексте заявления гарантирует, что является действительным автором данного произведения, обладает исключительными правами на данное произведение и, что ему неизвестно о правах третьих лиц, котор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ые могли бы быть нарушены его участием в конкурсе, а также использованием произведения.</w:t>
      </w:r>
    </w:p>
    <w:p w:rsidR="00EE4EF8" w:rsidRDefault="000C503E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8.2. Участвуя в конкурсе, каждый автор или авторский коллектив гарантирует, что в случае победы безвозмездно уступит исключительные права на свое произведение и на его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использование в пользу  Алтайского района.</w:t>
      </w:r>
    </w:p>
    <w:p w:rsidR="00EE4EF8" w:rsidRDefault="00EE4EF8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ind w:left="12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0C503E">
      <w:pPr>
        <w:pStyle w:val="Standard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Приложение 1</w:t>
      </w:r>
    </w:p>
    <w:p w:rsidR="00EE4EF8" w:rsidRDefault="00EE4EF8">
      <w:pPr>
        <w:pStyle w:val="Standard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Pr="00C87C01" w:rsidRDefault="000C503E">
      <w:pPr>
        <w:pStyle w:val="Textbody"/>
        <w:spacing w:after="0"/>
        <w:jc w:val="right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к Положению о конкурсе </w:t>
      </w:r>
      <w:r>
        <w:rPr>
          <w:rStyle w:val="StrongEmphasis"/>
          <w:rFonts w:ascii="Times New Roman" w:hAnsi="Times New Roman"/>
          <w:b w:val="0"/>
          <w:lang w:val="ru-RU"/>
        </w:rPr>
        <w:t xml:space="preserve">на </w:t>
      </w:r>
      <w:proofErr w:type="gramStart"/>
      <w:r>
        <w:rPr>
          <w:rStyle w:val="StrongEmphasis"/>
          <w:rFonts w:ascii="Times New Roman" w:hAnsi="Times New Roman"/>
          <w:b w:val="0"/>
          <w:lang w:val="ru-RU"/>
        </w:rPr>
        <w:t>лучшую</w:t>
      </w:r>
      <w:proofErr w:type="gramEnd"/>
    </w:p>
    <w:p w:rsidR="00EE4EF8" w:rsidRPr="00C87C01" w:rsidRDefault="000C503E">
      <w:pPr>
        <w:pStyle w:val="Standard"/>
        <w:jc w:val="right"/>
        <w:rPr>
          <w:rFonts w:hint="eastAsia"/>
          <w:lang w:val="ru-RU"/>
        </w:rPr>
      </w:pP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  <w:lang w:val="ru-RU"/>
        </w:rPr>
        <w:t>музыкальную композицию,</w:t>
      </w:r>
    </w:p>
    <w:p w:rsidR="00EE4EF8" w:rsidRPr="00C87C01" w:rsidRDefault="000C503E">
      <w:pPr>
        <w:pStyle w:val="Standard"/>
        <w:jc w:val="right"/>
        <w:rPr>
          <w:rFonts w:hint="eastAsia"/>
          <w:lang w:val="ru-RU"/>
        </w:rPr>
      </w:pPr>
      <w:proofErr w:type="gramStart"/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  <w:lang w:val="ru-RU"/>
        </w:rPr>
        <w:t>посвященную</w:t>
      </w:r>
      <w:proofErr w:type="gramEnd"/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  <w:lang w:val="ru-RU"/>
        </w:rPr>
        <w:t xml:space="preserve"> Алтайскому району</w:t>
      </w:r>
    </w:p>
    <w:p w:rsidR="00EE4EF8" w:rsidRDefault="00EE4EF8">
      <w:pPr>
        <w:pStyle w:val="Textbody"/>
        <w:spacing w:after="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0C503E">
      <w:pPr>
        <w:pStyle w:val="Textbody"/>
        <w:spacing w:after="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Состав комиссии по проведению конкурса на  лучшую композицию,</w:t>
      </w:r>
    </w:p>
    <w:p w:rsidR="00EE4EF8" w:rsidRDefault="000C503E">
      <w:pPr>
        <w:pStyle w:val="Textbody"/>
        <w:spacing w:after="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val="ru-RU"/>
        </w:rPr>
        <w:t>посвященную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Алтайскому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району</w:t>
      </w:r>
    </w:p>
    <w:p w:rsidR="00EE4EF8" w:rsidRDefault="00EE4EF8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0C503E">
      <w:pPr>
        <w:pStyle w:val="Textbody"/>
        <w:spacing w:after="0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1. Председатель комиссии:</w:t>
      </w:r>
    </w:p>
    <w:p w:rsidR="00EE4EF8" w:rsidRDefault="00EE4EF8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0C503E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С.В. Черепанов — глава Алтайского района;</w:t>
      </w:r>
    </w:p>
    <w:p w:rsidR="00EE4EF8" w:rsidRDefault="00EE4EF8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0C503E">
      <w:pPr>
        <w:pStyle w:val="Textbody"/>
        <w:spacing w:after="0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2. Секретарь комиссии:</w:t>
      </w:r>
    </w:p>
    <w:p w:rsidR="00EE4EF8" w:rsidRDefault="00EE4EF8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0C503E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В.А.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Мальгина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— заведующая отделом по туризму, развитию предпринимательства и рыночной инфраструктуры Администрации Алтайского района.</w:t>
      </w:r>
    </w:p>
    <w:p w:rsidR="00EE4EF8" w:rsidRDefault="00EE4EF8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0C503E">
      <w:pPr>
        <w:pStyle w:val="Textbody"/>
        <w:spacing w:after="0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3. Члены комиссии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:</w:t>
      </w:r>
    </w:p>
    <w:p w:rsidR="00EE4EF8" w:rsidRDefault="00EE4EF8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0C503E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Новичихина Ирина Владимировна — заведующая Отделом по культуре Администрации Алтайского района.</w:t>
      </w:r>
    </w:p>
    <w:p w:rsidR="00EE4EF8" w:rsidRDefault="00EE4EF8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0C503E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Осипов Руслан Владимирович</w:t>
      </w:r>
      <w:proofErr w:type="gramStart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- -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ru-RU"/>
        </w:rPr>
        <w:t>преподаватель МБУДО «Алтайская ДШИ».</w:t>
      </w:r>
    </w:p>
    <w:p w:rsidR="00EE4EF8" w:rsidRDefault="00EE4EF8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0C503E">
      <w:pPr>
        <w:pStyle w:val="Textbody"/>
        <w:spacing w:after="0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Савкин Владимир Николаевич — профессиональный музыкант, руководитель народного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коллектива ансамбля гармонистов «Играй тальянка русская».</w:t>
      </w:r>
    </w:p>
    <w:p w:rsidR="00EE4EF8" w:rsidRDefault="00EE4EF8">
      <w:pPr>
        <w:pStyle w:val="Standard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E4EF8" w:rsidRDefault="00EE4EF8">
      <w:pPr>
        <w:pStyle w:val="Standard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EE4EF8">
      <w:pPr>
        <w:pStyle w:val="Standard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0C503E">
      <w:pPr>
        <w:pStyle w:val="Textbody"/>
        <w:spacing w:after="0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 Приложение 2</w:t>
      </w:r>
    </w:p>
    <w:p w:rsidR="00EE4EF8" w:rsidRDefault="00EE4EF8">
      <w:pPr>
        <w:pStyle w:val="Textbody"/>
        <w:spacing w:after="0"/>
        <w:ind w:left="12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EE4EF8" w:rsidRDefault="000C503E">
      <w:pPr>
        <w:pStyle w:val="Textbody"/>
        <w:spacing w:after="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к Положению о проведении</w:t>
      </w:r>
    </w:p>
    <w:p w:rsidR="00EE4EF8" w:rsidRDefault="000C503E">
      <w:pPr>
        <w:pStyle w:val="Textbody"/>
        <w:spacing w:after="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районного конкурса на  лучшую композицию,</w:t>
      </w:r>
    </w:p>
    <w:p w:rsidR="00EE4EF8" w:rsidRDefault="000C503E">
      <w:pPr>
        <w:pStyle w:val="Textbody"/>
        <w:spacing w:after="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val="ru-RU"/>
        </w:rPr>
        <w:t>посвященную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Алтайскому району</w:t>
      </w:r>
    </w:p>
    <w:p w:rsidR="00EE4EF8" w:rsidRPr="00C87C01" w:rsidRDefault="000C503E">
      <w:pPr>
        <w:pStyle w:val="Textbody"/>
        <w:spacing w:after="0"/>
        <w:jc w:val="center"/>
        <w:rPr>
          <w:rFonts w:hint="eastAsia"/>
          <w:lang w:val="ru-RU"/>
        </w:rPr>
      </w:pPr>
      <w:r>
        <w:rPr>
          <w:rStyle w:val="StrongEmphasis"/>
          <w:rFonts w:ascii="Times New Roman" w:hAnsi="Times New Roman"/>
          <w:b w:val="0"/>
          <w:color w:val="000000"/>
          <w:sz w:val="26"/>
          <w:szCs w:val="26"/>
          <w:lang w:val="ru-RU"/>
        </w:rPr>
        <w:t xml:space="preserve">Заявление – анкета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для участия в Конкурсе</w:t>
      </w:r>
    </w:p>
    <w:p w:rsidR="00EE4EF8" w:rsidRDefault="00EE4EF8">
      <w:pPr>
        <w:pStyle w:val="Textbody"/>
        <w:spacing w:after="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</w:p>
    <w:tbl>
      <w:tblPr>
        <w:tblW w:w="9972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5438"/>
        <w:gridCol w:w="4023"/>
      </w:tblGrid>
      <w:tr w:rsidR="00EE4EF8" w:rsidRPr="00C87C01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4EF8" w:rsidRDefault="000C503E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4EF8" w:rsidRDefault="000C503E">
            <w:pPr>
              <w:pStyle w:val="TableContents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Ф.И.О. автора (авторов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коллектива)</w:t>
            </w:r>
          </w:p>
        </w:tc>
        <w:tc>
          <w:tcPr>
            <w:tcW w:w="402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4EF8" w:rsidRDefault="00EE4EF8">
            <w:pPr>
              <w:pStyle w:val="TableContents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EE4EF8" w:rsidRPr="00C87C01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4EF8" w:rsidRDefault="000C503E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4EF8" w:rsidRDefault="000C503E">
            <w:pPr>
              <w:pStyle w:val="TableContents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Место работы  или учебы (класс, школа)</w:t>
            </w:r>
          </w:p>
        </w:tc>
        <w:tc>
          <w:tcPr>
            <w:tcW w:w="40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4EF8" w:rsidRDefault="00EE4EF8">
            <w:pPr>
              <w:pStyle w:val="TableContents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EE4EF8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4EF8" w:rsidRDefault="000C503E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4EF8" w:rsidRDefault="000C503E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Контактные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телефоны</w:t>
            </w:r>
            <w:proofErr w:type="spellEnd"/>
          </w:p>
        </w:tc>
        <w:tc>
          <w:tcPr>
            <w:tcW w:w="40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4EF8" w:rsidRDefault="00EE4EF8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4EF8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4EF8" w:rsidRDefault="000C503E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4EF8" w:rsidRDefault="000C503E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40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4EF8" w:rsidRDefault="00EE4EF8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4EF8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4EF8" w:rsidRDefault="000C503E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43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4EF8" w:rsidRDefault="000C503E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  <w:proofErr w:type="spellEnd"/>
          </w:p>
        </w:tc>
        <w:tc>
          <w:tcPr>
            <w:tcW w:w="402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4EF8" w:rsidRDefault="00EE4EF8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E4EF8" w:rsidRDefault="00EE4EF8">
      <w:pPr>
        <w:pStyle w:val="Standard"/>
        <w:rPr>
          <w:rFonts w:ascii="Times New Roman" w:hAnsi="Times New Roman"/>
          <w:sz w:val="26"/>
          <w:szCs w:val="26"/>
        </w:rPr>
      </w:pPr>
    </w:p>
    <w:p w:rsidR="00EE4EF8" w:rsidRDefault="00EE4EF8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EE4EF8" w:rsidRDefault="00EE4EF8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EE4EF8" w:rsidRDefault="00EE4EF8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EE4EF8" w:rsidRDefault="000C503E">
      <w:pPr>
        <w:pStyle w:val="Standard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Выражаю согласие на обработку персональных данных в порядке, установленном Федеральным законом от 27.07.2006 №152-ФЗ «О персональных данных»</w:t>
      </w:r>
    </w:p>
    <w:p w:rsidR="00EE4EF8" w:rsidRDefault="00EE4EF8">
      <w:pPr>
        <w:pStyle w:val="Standard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E4EF8" w:rsidRDefault="00EE4EF8">
      <w:pPr>
        <w:pStyle w:val="Standard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E4EF8" w:rsidRDefault="00EE4EF8">
      <w:pPr>
        <w:pStyle w:val="Standard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E4EF8" w:rsidRDefault="00EE4EF8">
      <w:pPr>
        <w:pStyle w:val="Standard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E4EF8" w:rsidRDefault="00EE4EF8">
      <w:pPr>
        <w:pStyle w:val="Standard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E4EF8" w:rsidRDefault="00EE4EF8">
      <w:pPr>
        <w:pStyle w:val="Standard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E4EF8" w:rsidRDefault="00EE4EF8">
      <w:pPr>
        <w:pStyle w:val="Standard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E4EF8" w:rsidRDefault="000C503E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</w:t>
      </w:r>
    </w:p>
    <w:p w:rsidR="00EE4EF8" w:rsidRDefault="000C503E">
      <w:pPr>
        <w:pStyle w:val="Standard"/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подпись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)</w:t>
      </w:r>
    </w:p>
    <w:p w:rsidR="00EE4EF8" w:rsidRDefault="000C503E">
      <w:pPr>
        <w:pStyle w:val="Standard"/>
        <w:widowControl w:val="0"/>
        <w:tabs>
          <w:tab w:val="left" w:leader="underscore" w:pos="5990"/>
        </w:tabs>
        <w:jc w:val="both"/>
        <w:rPr>
          <w:rFonts w:ascii="Times New Roman" w:hAnsi="Times New Roman"/>
          <w:spacing w:val="4"/>
          <w:sz w:val="26"/>
          <w:szCs w:val="26"/>
        </w:rPr>
      </w:pPr>
      <w:r>
        <w:rPr>
          <w:rFonts w:ascii="Times New Roman" w:hAnsi="Times New Roman"/>
          <w:spacing w:val="4"/>
          <w:sz w:val="26"/>
          <w:szCs w:val="26"/>
        </w:rPr>
        <w:t xml:space="preserve">        «____»________________20__ г</w:t>
      </w:r>
    </w:p>
    <w:p w:rsidR="00EE4EF8" w:rsidRDefault="00EE4EF8">
      <w:pPr>
        <w:pStyle w:val="Standard"/>
        <w:widowControl w:val="0"/>
        <w:tabs>
          <w:tab w:val="left" w:leader="underscore" w:pos="5990"/>
        </w:tabs>
        <w:jc w:val="both"/>
        <w:rPr>
          <w:rFonts w:ascii="Times New Roman" w:hAnsi="Times New Roman"/>
          <w:spacing w:val="4"/>
          <w:sz w:val="26"/>
          <w:szCs w:val="26"/>
        </w:rPr>
      </w:pPr>
    </w:p>
    <w:p w:rsidR="00EE4EF8" w:rsidRDefault="00EE4EF8">
      <w:pPr>
        <w:pStyle w:val="Standard"/>
        <w:widowControl w:val="0"/>
        <w:tabs>
          <w:tab w:val="left" w:leader="underscore" w:pos="5990"/>
        </w:tabs>
        <w:jc w:val="both"/>
        <w:rPr>
          <w:rFonts w:ascii="Times New Roman" w:hAnsi="Times New Roman"/>
          <w:spacing w:val="4"/>
          <w:sz w:val="26"/>
          <w:szCs w:val="26"/>
        </w:rPr>
      </w:pPr>
    </w:p>
    <w:p w:rsidR="00EE4EF8" w:rsidRDefault="00EE4EF8">
      <w:pPr>
        <w:pStyle w:val="Standard"/>
        <w:widowControl w:val="0"/>
        <w:tabs>
          <w:tab w:val="left" w:leader="underscore" w:pos="5990"/>
        </w:tabs>
        <w:jc w:val="both"/>
        <w:rPr>
          <w:rFonts w:ascii="Times New Roman" w:hAnsi="Times New Roman"/>
          <w:spacing w:val="4"/>
          <w:sz w:val="26"/>
          <w:szCs w:val="26"/>
        </w:rPr>
      </w:pPr>
    </w:p>
    <w:p w:rsidR="00EE4EF8" w:rsidRDefault="00EE4EF8">
      <w:pPr>
        <w:pStyle w:val="Standard"/>
        <w:widowControl w:val="0"/>
        <w:tabs>
          <w:tab w:val="left" w:leader="underscore" w:pos="5990"/>
        </w:tabs>
        <w:jc w:val="both"/>
        <w:rPr>
          <w:rFonts w:ascii="Times New Roman" w:hAnsi="Times New Roman"/>
          <w:spacing w:val="4"/>
          <w:sz w:val="26"/>
          <w:szCs w:val="26"/>
        </w:rPr>
      </w:pPr>
    </w:p>
    <w:p w:rsidR="00EE4EF8" w:rsidRDefault="00EE4EF8">
      <w:pPr>
        <w:pStyle w:val="Standard"/>
        <w:widowControl w:val="0"/>
        <w:tabs>
          <w:tab w:val="left" w:leader="underscore" w:pos="5990"/>
        </w:tabs>
        <w:jc w:val="both"/>
        <w:rPr>
          <w:rFonts w:ascii="Times New Roman" w:hAnsi="Times New Roman"/>
          <w:spacing w:val="4"/>
          <w:sz w:val="26"/>
          <w:szCs w:val="26"/>
        </w:rPr>
      </w:pPr>
    </w:p>
    <w:p w:rsidR="00EE4EF8" w:rsidRDefault="00EE4EF8">
      <w:pPr>
        <w:pStyle w:val="Standard"/>
        <w:widowControl w:val="0"/>
        <w:tabs>
          <w:tab w:val="left" w:leader="underscore" w:pos="5990"/>
        </w:tabs>
        <w:jc w:val="both"/>
        <w:rPr>
          <w:rFonts w:ascii="Times New Roman" w:hAnsi="Times New Roman"/>
          <w:spacing w:val="4"/>
          <w:sz w:val="26"/>
          <w:szCs w:val="26"/>
        </w:rPr>
      </w:pPr>
    </w:p>
    <w:p w:rsidR="00EE4EF8" w:rsidRDefault="00EE4EF8">
      <w:pPr>
        <w:pStyle w:val="Standard"/>
        <w:widowControl w:val="0"/>
        <w:tabs>
          <w:tab w:val="left" w:leader="underscore" w:pos="5990"/>
        </w:tabs>
        <w:jc w:val="both"/>
        <w:rPr>
          <w:rFonts w:ascii="Times New Roman" w:hAnsi="Times New Roman"/>
          <w:spacing w:val="4"/>
          <w:sz w:val="26"/>
          <w:szCs w:val="26"/>
        </w:rPr>
      </w:pPr>
    </w:p>
    <w:p w:rsidR="00EE4EF8" w:rsidRDefault="00EE4EF8">
      <w:pPr>
        <w:pStyle w:val="Standard"/>
        <w:widowControl w:val="0"/>
        <w:tabs>
          <w:tab w:val="left" w:leader="underscore" w:pos="5990"/>
        </w:tabs>
        <w:jc w:val="both"/>
        <w:rPr>
          <w:rFonts w:ascii="Times New Roman" w:hAnsi="Times New Roman"/>
          <w:spacing w:val="4"/>
          <w:sz w:val="26"/>
          <w:szCs w:val="26"/>
        </w:rPr>
      </w:pPr>
    </w:p>
    <w:p w:rsidR="00EE4EF8" w:rsidRDefault="00EE4EF8">
      <w:pPr>
        <w:pStyle w:val="Standard"/>
        <w:widowControl w:val="0"/>
        <w:tabs>
          <w:tab w:val="left" w:leader="underscore" w:pos="5990"/>
        </w:tabs>
        <w:jc w:val="both"/>
        <w:rPr>
          <w:rFonts w:ascii="Times New Roman" w:hAnsi="Times New Roman"/>
          <w:spacing w:val="4"/>
          <w:sz w:val="26"/>
          <w:szCs w:val="26"/>
        </w:rPr>
      </w:pPr>
    </w:p>
    <w:p w:rsidR="00EE4EF8" w:rsidRDefault="00EE4EF8">
      <w:pPr>
        <w:pStyle w:val="Standard"/>
        <w:widowControl w:val="0"/>
        <w:tabs>
          <w:tab w:val="left" w:leader="underscore" w:pos="5990"/>
        </w:tabs>
        <w:jc w:val="both"/>
        <w:rPr>
          <w:rFonts w:ascii="Times New Roman" w:hAnsi="Times New Roman"/>
          <w:spacing w:val="4"/>
          <w:sz w:val="26"/>
          <w:szCs w:val="26"/>
        </w:rPr>
      </w:pPr>
    </w:p>
    <w:p w:rsidR="00EE4EF8" w:rsidRDefault="00EE4EF8">
      <w:pPr>
        <w:pStyle w:val="Standard"/>
        <w:widowControl w:val="0"/>
        <w:tabs>
          <w:tab w:val="left" w:leader="underscore" w:pos="5990"/>
        </w:tabs>
        <w:jc w:val="both"/>
        <w:rPr>
          <w:rFonts w:ascii="Times New Roman" w:hAnsi="Times New Roman"/>
          <w:spacing w:val="4"/>
          <w:sz w:val="26"/>
          <w:szCs w:val="26"/>
        </w:rPr>
      </w:pPr>
    </w:p>
    <w:p w:rsidR="00EE4EF8" w:rsidRDefault="00EE4EF8">
      <w:pPr>
        <w:pStyle w:val="Standard"/>
        <w:widowControl w:val="0"/>
        <w:tabs>
          <w:tab w:val="left" w:leader="underscore" w:pos="5990"/>
        </w:tabs>
        <w:jc w:val="both"/>
        <w:rPr>
          <w:rFonts w:ascii="Times New Roman" w:hAnsi="Times New Roman"/>
          <w:b/>
          <w:bCs/>
          <w:sz w:val="88"/>
          <w:szCs w:val="88"/>
          <w:lang w:val="ru-RU"/>
        </w:rPr>
      </w:pPr>
    </w:p>
    <w:sectPr w:rsidR="00EE4EF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3E" w:rsidRDefault="000C503E">
      <w:pPr>
        <w:rPr>
          <w:rFonts w:hint="eastAsia"/>
        </w:rPr>
      </w:pPr>
      <w:r>
        <w:separator/>
      </w:r>
    </w:p>
  </w:endnote>
  <w:endnote w:type="continuationSeparator" w:id="0">
    <w:p w:rsidR="000C503E" w:rsidRDefault="000C50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Ograd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3E" w:rsidRDefault="000C503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C503E" w:rsidRDefault="000C503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0902"/>
    <w:multiLevelType w:val="multilevel"/>
    <w:tmpl w:val="877C462A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4EF8"/>
    <w:rsid w:val="000C503E"/>
    <w:rsid w:val="00C87C01"/>
    <w:rsid w:val="00E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2">
    <w:name w:val="Заголовок №1 (2)"/>
    <w:basedOn w:val="Standard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Standard"/>
    <w:pPr>
      <w:shd w:val="clear" w:color="auto" w:fill="FFFFFF"/>
      <w:spacing w:before="720" w:after="60"/>
      <w:ind w:hanging="14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20">
    <w:name w:val="Заголовок №1 (2)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21pt">
    <w:name w:val="Заголовок №1 (2) + Интервал 1 pt"/>
    <w:basedOn w:val="12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7"/>
      <w:szCs w:val="27"/>
    </w:rPr>
  </w:style>
  <w:style w:type="character" w:customStyle="1" w:styleId="ListLabel12">
    <w:name w:val="ListLabel 1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2">
    <w:name w:val="Заголовок №1 (2)"/>
    <w:basedOn w:val="Standard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Standard"/>
    <w:pPr>
      <w:shd w:val="clear" w:color="auto" w:fill="FFFFFF"/>
      <w:spacing w:before="720" w:after="60"/>
      <w:ind w:hanging="14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20">
    <w:name w:val="Заголовок №1 (2)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21pt">
    <w:name w:val="Заголовок №1 (2) + Интервал 1 pt"/>
    <w:basedOn w:val="12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7"/>
      <w:szCs w:val="27"/>
    </w:rPr>
  </w:style>
  <w:style w:type="character" w:customStyle="1" w:styleId="ListLabel12">
    <w:name w:val="ListLabel 1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russkij_yazi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 Алексей</dc:creator>
  <cp:lastModifiedBy>Ст Алексей</cp:lastModifiedBy>
  <cp:revision>1</cp:revision>
  <cp:lastPrinted>2019-04-29T10:09:00Z</cp:lastPrinted>
  <dcterms:created xsi:type="dcterms:W3CDTF">2017-10-20T23:40:00Z</dcterms:created>
  <dcterms:modified xsi:type="dcterms:W3CDTF">2019-04-30T04:07:00Z</dcterms:modified>
</cp:coreProperties>
</file>